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ANEXO I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FORMULÁRIO PARA SOLICITAÇÃO DE BOLSAS DO PROGRAMA INSTITUCIONAL DE BOLSAS PARA ALUNOS DE PÓS-GRADUAÇÃO </w:t>
      </w:r>
      <w:r>
        <w:rPr>
          <w:rFonts w:cs="Times New Roman" w:ascii="Times New Roman" w:hAnsi="Times New Roman"/>
          <w:b/>
          <w:bCs/>
          <w:i/>
        </w:rPr>
        <w:t>STRICTO SENSU</w:t>
      </w:r>
      <w:r>
        <w:rPr>
          <w:rFonts w:cs="Times New Roman" w:ascii="Times New Roman" w:hAnsi="Times New Roman"/>
          <w:b/>
          <w:bCs/>
        </w:rPr>
        <w:t xml:space="preserve"> DO INSTITUTO FEDERAL DE EDUCAÇÃO, CIENCIAS E TECNOLOGIA DE GOIÁS (PIQ/IFG)</w:t>
      </w:r>
    </w:p>
    <w:p>
      <w:pPr>
        <w:pStyle w:val="Normal"/>
        <w:spacing w:before="0" w:after="0"/>
        <w:ind w:hanging="0"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 w:ascii="Times New Roman" w:hAnsi="Times New Roman"/>
          <w:b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720" w:hanging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Preencha todos os campos sem abreviaturas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720" w:hanging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Em caso de DÚVIDA, consultar pelo e-mail: </w:t>
      </w:r>
      <w:hyperlink r:id="rId2">
        <w:r>
          <w:rPr>
            <w:rStyle w:val="LinkdaInternet"/>
            <w:rFonts w:cs="Times New Roman" w:ascii="Times New Roman" w:hAnsi="Times New Roman"/>
            <w:color w:val="000000"/>
            <w:sz w:val="18"/>
          </w:rPr>
          <w:t>posgraduacao@ifg.edu.br</w:t>
        </w:r>
      </w:hyperlink>
    </w:p>
    <w:p>
      <w:pPr>
        <w:pStyle w:val="Corpodetexto2"/>
        <w:spacing w:lineRule="auto" w:line="240" w:before="0" w:after="0"/>
        <w:ind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43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425"/>
        <w:gridCol w:w="425"/>
        <w:gridCol w:w="1701"/>
        <w:gridCol w:w="142"/>
        <w:gridCol w:w="567"/>
        <w:gridCol w:w="1134"/>
        <w:gridCol w:w="283"/>
        <w:gridCol w:w="426"/>
        <w:gridCol w:w="708"/>
        <w:gridCol w:w="284"/>
        <w:gridCol w:w="142"/>
        <w:gridCol w:w="1563"/>
      </w:tblGrid>
      <w:tr>
        <w:trPr>
          <w:cantSplit w:val="true"/>
        </w:trPr>
        <w:tc>
          <w:tcPr>
            <w:tcW w:w="9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 ALUNO</w:t>
            </w:r>
          </w:p>
        </w:tc>
      </w:tr>
      <w:tr>
        <w:trPr>
          <w:trHeight w:val="120" w:hRule="atLeast"/>
          <w:cantSplit w:val="true"/>
        </w:trPr>
        <w:tc>
          <w:tcPr>
            <w:tcW w:w="772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1.1. Nome completo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 CPF</w:t>
            </w:r>
          </w:p>
        </w:tc>
      </w:tr>
      <w:tr>
        <w:trPr>
          <w:trHeight w:val="256" w:hRule="atLeast"/>
          <w:cantSplit w:val="true"/>
        </w:trPr>
        <w:tc>
          <w:tcPr>
            <w:tcW w:w="77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statusText w:type="text" w:val="Digite o nome completo (sem abreviações)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statusText w:type="text" w:val="Digite o número do CPF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trHeight w:val="120" w:hRule="atLeast"/>
          <w:cantSplit w:val="true"/>
        </w:trPr>
        <w:tc>
          <w:tcPr>
            <w:tcW w:w="943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1.3. Endereço para correspondência </w:t>
            </w:r>
          </w:p>
        </w:tc>
      </w:tr>
      <w:tr>
        <w:trPr>
          <w:cantSplit w:val="true"/>
        </w:trPr>
        <w:tc>
          <w:tcPr>
            <w:tcW w:w="94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statusText w:type="text" w:val="Digite seu endereço"/>
                  <w:textInput/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trHeight w:val="144" w:hRule="atLeast"/>
          <w:cantSplit w:val="true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Bairro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UF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CEP</w:t>
            </w:r>
          </w:p>
        </w:tc>
      </w:tr>
      <w:tr>
        <w:trPr>
          <w:trHeight w:val="144" w:hRule="atLeast"/>
          <w:cantSplit w:val="true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statusText w:type="text" w:val="Digite o nome do bairro"/>
                  <w:textInput/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statusText w:type="text" w:val="Digite o nome da cidade que mora"/>
                  <w:textInput/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statusText w:type="text" w:val="Digite a sigla do Estado"/>
                  <w:textInput>
                    <w:maxLength w:val="2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26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statusText w:type="text" w:val="Digite o número do CEP da rua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1.4. Fone Comercial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1.5. Fone Residencial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1.6. Celular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1.7. Outro </w:t>
            </w:r>
          </w:p>
        </w:tc>
      </w:tr>
      <w:tr>
        <w:trPr>
          <w:cantSplit w:val="true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fldChar w:fldCharType="begin">
                <w:ffData>
                  <w:name w:val="Unnamed6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) </w:t>
            </w:r>
            <w:r>
              <w:fldChar w:fldCharType="begin">
                <w:ffData>
                  <w:name w:val="Unnamed7"/>
                  <w:enabled/>
                  <w:calcOnExit w:val="0"/>
                  <w:statusText w:type="text" w:val="Digite o número do telefone de contato na Instituição de Pós-Graduação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fldChar w:fldCharType="begin">
                <w:ffData>
                  <w:name w:val="Texto14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) </w:t>
            </w:r>
            <w:r>
              <w:fldChar w:fldCharType="begin">
                <w:ffData>
                  <w:name w:val="Unnamed8"/>
                  <w:enabled/>
                  <w:calcOnExit w:val="0"/>
                  <w:statusText w:type="text" w:val="Digite o número do telefone  residencial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fldChar w:fldCharType="begin">
                <w:ffData>
                  <w:name w:val="Unnamed9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) </w:t>
            </w:r>
            <w:r>
              <w:fldChar w:fldCharType="begin">
                <w:ffData>
                  <w:name w:val="Texto15"/>
                  <w:enabled/>
                  <w:calcOnExit w:val="0"/>
                  <w:statusText w:type="text" w:val="Digite o número do telefone  celular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fldChar w:fldCharType="begin">
                <w:ffData>
                  <w:name w:val="Unnamed10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) </w:t>
            </w:r>
            <w:r>
              <w:fldChar w:fldCharType="begin">
                <w:ffData>
                  <w:name w:val="Texto1"/>
                  <w:enabled/>
                  <w:calcOnExit w:val="0"/>
                  <w:statusText w:type="text" w:val="Digite o número do telefone  celular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1.8. E-mail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1.9. Link do currículo Lattes</w:t>
            </w:r>
            <w:bookmarkStart w:id="0" w:name="Texto16"/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1.10. Data  de atualização</w:t>
            </w:r>
          </w:p>
        </w:tc>
      </w:tr>
      <w:tr>
        <w:trPr>
          <w:trHeight w:val="148" w:hRule="atLeast"/>
          <w:cantSplit w:val="true"/>
        </w:trPr>
        <w:tc>
          <w:tcPr>
            <w:tcW w:w="4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1"/>
                  <w:enabled/>
                  <w:calcOnExit w:val="0"/>
                  <w:statusText w:type="text" w:val="Digite o e-mail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statusText w:type="text" w:val="Digite o endereço do Currículo Lattes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3"/>
                  <w:enabled/>
                  <w:calcOnExit w:val="0"/>
                  <w:statusText w:type="text" w:val="Digite a data da última atualização do currículo na plataforma lattes. Ex: 20/01/2011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43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1.11. Recebeu Bolsa de Pós-Graduação de Agência ou Empresa Pública (Início/Término e Nível):</w:t>
            </w:r>
          </w:p>
        </w:tc>
      </w:tr>
      <w:tr>
        <w:trPr>
          <w:trHeight w:val="157" w:hRule="atLeast"/>
          <w:cantSplit w:val="true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  <w:t xml:space="preserve">Agência </w:t>
            </w:r>
            <w:r>
              <w:fldChar w:fldCharType="begin">
                <w:ffData>
                  <w:name w:val="__Fieldmark__18_640131256"/>
                  <w:enabled/>
                  <w:ddList>
                    <w:result w:val="0"/>
                    <w:listEntry w:val="           "/>
                    <w:listEntry w:val="CAPES"/>
                    <w:listEntry w:val="CNPq"/>
                    <w:listEntry w:val="FAPEG"/>
                    <w:listEntry w:val="IFG"/>
                    <w:listEntry w:val="outra"/>
                  </w:ddList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FORMDROPDOWN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" w:name="__Fieldmark__18_640131256"/>
            <w:bookmarkStart w:id="2" w:name="__Fieldmark__18_640131256"/>
            <w:bookmarkEnd w:id="2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  <w:t xml:space="preserve">Período  </w:t>
            </w:r>
            <w:r>
              <w:fldChar w:fldCharType="begin">
                <w:ffData>
                  <w:name w:val="Unnamed14"/>
                  <w:enabled/>
                  <w:calcOnExit w:val="0"/>
                  <w:statusText w:type="text" w:val="Digite a data de início da Bolsa Capes. Ex: 20/03/1998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  <w:r>
              <w:rPr>
                <w:rFonts w:cs="Times New Roman" w:ascii="Times New Roman" w:hAnsi="Times New Roman"/>
                <w:sz w:val="20"/>
              </w:rPr>
              <w:t xml:space="preserve">  a  </w:t>
            </w:r>
            <w:r>
              <w:fldChar w:fldCharType="begin">
                <w:ffData>
                  <w:name w:val="Unnamed15"/>
                  <w:enabled/>
                  <w:calcOnExit w:val="0"/>
                  <w:statusText w:type="text" w:val="Digite a data de início da Bolsa Capes. Ex: 20/03/1998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  <w:t>Nível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fldChar w:fldCharType="begin">
                <w:ffData>
                  <w:name w:val="__Fieldmark__21_640131256"/>
                  <w:enabled/>
                  <w:ddList>
                    <w:result w:val="0"/>
                    <w:listEntry w:val="           "/>
                    <w:listEntry w:val="Mestrado"/>
                    <w:listEntry w:val="Doutorado"/>
                  </w:ddList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FORMDROPDOWN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3" w:name="__Fieldmark__21_640131256"/>
            <w:bookmarkStart w:id="4" w:name="__Fieldmark__21_640131256"/>
            <w:bookmarkEnd w:id="4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340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  <w:t>Se outra, qual?</w:t>
            </w:r>
            <w:r>
              <w:rPr>
                <w:rFonts w:cs="Times New Roman" w:ascii="Times New Roman" w:hAnsi="Times New Roman"/>
                <w:sz w:val="20"/>
              </w:rPr>
              <w:t xml:space="preserve">   </w:t>
            </w:r>
            <w:r>
              <w:fldChar w:fldCharType="begin">
                <w:ffData>
                  <w:name w:val="Unnamed16"/>
                  <w:enabled/>
                  <w:calcOnExit w:val="0"/>
                  <w:statusText w:type="text" w:val="Digitar a sigla da agência ou empresa pública da qual foi bolsista."/>
                  <w:textInput/>
                </w:ffData>
              </w:fldChar>
            </w:r>
            <w:r>
              <w:rPr>
                <w:sz w:val="20"/>
                <w:szCs w:val="20"/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sz w:val="20"/>
                <w:szCs w:val="20"/>
                <w:lang w:val="pt-BR" w:eastAsia="pt-BR"/>
              </w:rPr>
            </w:r>
            <w:r>
              <w:rPr>
                <w:sz w:val="20"/>
                <w:szCs w:val="20"/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sz w:val="20"/>
                <w:szCs w:val="20"/>
                <w:lang w:val="pt-BR" w:eastAsia="pt-BR"/>
              </w:rPr>
            </w:r>
            <w:r>
              <w:rPr>
                <w:sz w:val="20"/>
                <w:szCs w:val="20"/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1.12. Possui vínculo empregatício?</w:t>
            </w:r>
          </w:p>
        </w:tc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1.13. Caso possua vínculo empregatício, está de licença integral?</w:t>
            </w:r>
          </w:p>
        </w:tc>
      </w:tr>
      <w:tr>
        <w:trPr>
          <w:trHeight w:val="170" w:hRule="atLeast"/>
          <w:cantSplit w:val="true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left="426" w:hanging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separate"/>
            </w:r>
            <w:bookmarkStart w:id="5" w:name="__Fieldmark__23_640131256"/>
            <w:bookmarkStart w:id="6" w:name="__Fieldmark__23_640131256"/>
            <w:bookmarkEnd w:id="6"/>
            <w:r>
              <w:rPr>
                <w:rFonts w:cs="Times New Roman"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Não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separate"/>
            </w:r>
            <w:bookmarkStart w:id="7" w:name="__Fieldmark__24_640131256"/>
            <w:bookmarkStart w:id="8" w:name="__Fieldmark__24_640131256"/>
            <w:bookmarkEnd w:id="8"/>
            <w:r>
              <w:rPr>
                <w:rFonts w:cs="Times New Roman"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Sim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left="454" w:hanging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separate"/>
            </w:r>
            <w:bookmarkStart w:id="9" w:name="__Fieldmark__25_640131256"/>
            <w:bookmarkStart w:id="10" w:name="__Fieldmark__25_640131256"/>
            <w:bookmarkEnd w:id="10"/>
            <w:r>
              <w:rPr>
                <w:rFonts w:cs="Times New Roman"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Não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  <w:tab w:val="left" w:pos="1418" w:leader="none"/>
                <w:tab w:val="left" w:pos="3969" w:leader="none"/>
                <w:tab w:val="left" w:pos="5387" w:leader="none"/>
              </w:tabs>
              <w:spacing w:before="0" w:after="0"/>
              <w:ind w:hanging="0"/>
              <w:rPr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separate"/>
            </w:r>
            <w:bookmarkStart w:id="11" w:name="__Fieldmark__26_640131256"/>
            <w:bookmarkStart w:id="12" w:name="__Fieldmark__26_640131256"/>
            <w:bookmarkEnd w:id="12"/>
            <w:r>
              <w:rPr>
                <w:rFonts w:cs="Times New Roman"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Sim</w:t>
            </w:r>
          </w:p>
        </w:tc>
      </w:tr>
    </w:tbl>
    <w:p>
      <w:pPr>
        <w:pStyle w:val="Normal"/>
        <w:spacing w:before="0" w:after="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43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57"/>
        <w:gridCol w:w="1966"/>
        <w:gridCol w:w="1984"/>
        <w:gridCol w:w="3123"/>
      </w:tblGrid>
      <w:tr>
        <w:trPr>
          <w:cantSplit w:val="true"/>
        </w:trPr>
        <w:tc>
          <w:tcPr>
            <w:tcW w:w="9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2. DADOS BANCÁRIOS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(não pode ser conta poupança)</w:t>
            </w:r>
          </w:p>
        </w:tc>
      </w:tr>
      <w:tr>
        <w:trPr>
          <w:cantSplit w:val="true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2.1. Nome do Banco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2.2. Número do Banco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2.3. Número da Agência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2.4. Número da Conta Corrente (com DV)</w:t>
            </w:r>
          </w:p>
        </w:tc>
      </w:tr>
      <w:tr>
        <w:trPr>
          <w:cantSplit w:val="true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7"/>
                  <w:enabled/>
                  <w:calcOnExit w:val="0"/>
                  <w:statusText w:type="text" w:val="Digite o nome Banco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8"/>
                  <w:enabled/>
                  <w:calcOnExit w:val="0"/>
                  <w:statusText w:type="text" w:val="Digite o número do banco"/>
                  <w:textInput>
                    <w:type w:val="number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statusText w:type="text" w:val="Digite o número da agência"/>
                  <w:textInput>
                    <w:type w:val="number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statusText w:type="text" w:val="Digite o número da conta corrente"/>
                  <w:textInput>
                    <w:type w:val="number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</w:tbl>
    <w:p>
      <w:pPr>
        <w:pStyle w:val="Normal"/>
        <w:spacing w:before="0" w:after="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43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30"/>
        <w:gridCol w:w="1519"/>
        <w:gridCol w:w="2981"/>
      </w:tblGrid>
      <w:tr>
        <w:trPr>
          <w:cantSplit w:val="true"/>
        </w:trPr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 PROGRAMA DE PÓS-GRADUAÇÃO</w:t>
            </w:r>
          </w:p>
        </w:tc>
      </w:tr>
      <w:tr>
        <w:trPr>
          <w:cantSplit w:val="true"/>
        </w:trPr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3.1. Nome do curso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3.2. Câmpus</w:t>
            </w:r>
          </w:p>
        </w:tc>
      </w:tr>
      <w:tr>
        <w:trPr>
          <w:cantSplit w:val="true"/>
        </w:trPr>
        <w:tc>
          <w:tcPr>
            <w:tcW w:w="6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statusText w:type="text" w:val="Digite o nome completo da Instituição  EX.: Universidade de São Paulo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2_640131256"/>
                  <w:enabled/>
                  <w:ddList>
                    <w:result w:val="0"/>
                    <w:listEntry w:val="           "/>
                    <w:listEntry w:val="Goiânia"/>
                    <w:listEntry w:val="Jataí"/>
                  </w:ddList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FORMDROPDOWN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3" w:name="__Fieldmark__32_640131256"/>
            <w:bookmarkStart w:id="14" w:name="__Fieldmark__32_640131256"/>
            <w:bookmarkEnd w:id="14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3.3. Início do curso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3.4. Previsão de término do curso</w:t>
            </w:r>
          </w:p>
        </w:tc>
      </w:tr>
      <w:tr>
        <w:trPr>
          <w:cantSplit w:val="true"/>
        </w:trPr>
        <w:tc>
          <w:tcPr>
            <w:tcW w:w="4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Unnamed21"/>
                  <w:enabled/>
                  <w:calcOnExit w:val="0"/>
                  <w:statusText w:type="text" w:val="Digite a data de início da solicitação de afastamento no IFG. Ex: 20/01/2011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Unnamed22"/>
                  <w:enabled/>
                  <w:calcOnExit w:val="0"/>
                  <w:statusText w:type="text" w:val="Digite a data de término para a solicitação de afastamento no IFG. Ex: 20/01/2013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3.5. Nome do/a coordenador/a do programa de pós-graduação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3.6. Nome do/a orientador/a</w:t>
            </w:r>
          </w:p>
        </w:tc>
      </w:tr>
      <w:tr>
        <w:trPr>
          <w:cantSplit w:val="true"/>
        </w:trPr>
        <w:tc>
          <w:tcPr>
            <w:tcW w:w="4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23"/>
                  <w:enabled/>
                  <w:calcOnExit w:val="0"/>
                  <w:statusText w:type="text" w:val="Digite o nome completo do coordenador do Programa de Pós-Graduação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>
                <w:ffData>
                  <w:name w:val="Unnamed24"/>
                  <w:enabled/>
                  <w:calcOnExit w:val="0"/>
                  <w:statusText w:type="text" w:val="Digite o nome completo de seu orientador"/>
                  <w:textInput/>
                </w:ffData>
              </w:fldChar>
            </w:r>
            <w:r>
              <w:rPr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lang w:val="pt-BR" w:eastAsia="pt-BR"/>
              </w:rPr>
            </w:r>
            <w:r>
              <w:rPr>
                <w:rFonts w:cs="Times New Roman" w:ascii="Times New Roman" w:hAnsi="Times New Roman"/>
                <w:lang w:val="pt-BR" w:eastAsia="pt-BR"/>
              </w:rPr>
              <w:fldChar w:fldCharType="end"/>
            </w:r>
          </w:p>
        </w:tc>
      </w:tr>
    </w:tbl>
    <w:p>
      <w:pPr>
        <w:pStyle w:val="Normal"/>
        <w:spacing w:before="0" w:after="0"/>
        <w:ind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tbl>
      <w:tblPr>
        <w:tblW w:w="943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0"/>
        <w:gridCol w:w="4320"/>
        <w:gridCol w:w="1431"/>
        <w:gridCol w:w="2520"/>
        <w:gridCol w:w="909"/>
      </w:tblGrid>
      <w:tr>
        <w:trPr/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4. ASSINATURA</w:t>
            </w:r>
          </w:p>
        </w:tc>
      </w:tr>
      <w:tr>
        <w:trPr>
          <w:trHeight w:val="987" w:hRule="atLeast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</w:rPr>
            </w:r>
          </w:p>
          <w:p>
            <w:pPr>
              <w:pStyle w:val="Corpodotexto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 presente formulário expressa a verdade e assumo inteira responsabilidade pelas informações.</w:t>
            </w:r>
          </w:p>
          <w:p>
            <w:pPr>
              <w:pStyle w:val="Corpodotexto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ind w:hang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Local: </w:t>
            </w:r>
            <w:r>
              <w:fldChar w:fldCharType="begin">
                <w:ffData>
                  <w:name w:val="__Fieldmark__37_640131256"/>
                  <w:enabled/>
                  <w:ddList>
                    <w:result w:val="0"/>
                    <w:listEntry w:val="           "/>
                    <w:listEntry w:val="Goiânia"/>
                    <w:listEntry w:val="Jataí"/>
                  </w:ddList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FORMDROPDOWN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5" w:name="__Fieldmark__37_640131256"/>
            <w:bookmarkStart w:id="16" w:name="__Fieldmark__37_640131256"/>
            <w:bookmarkEnd w:id="16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Data:  </w:t>
            </w:r>
          </w:p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5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432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>
                <w:ffData>
                  <w:name w:val="Unnamed25"/>
                  <w:enabled/>
                  <w:calcOnExit w:val="0"/>
                  <w:statusText w:type="text" w:val="Digite seu nome sem abreviaturas"/>
                  <w:textInput/>
                </w:ffData>
              </w:fldCha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instrText xml:space="preserve"> FORMTEXT </w:instrTex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separate"/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  <w:t>     </w:t>
            </w:r>
            <w:r>
              <w:rPr>
                <w:rFonts w:cs="Times New Roman" w:ascii="Times New Roman" w:hAnsi="Times New Roman"/>
                <w:sz w:val="22"/>
                <w:szCs w:val="22"/>
                <w:lang w:val="pt-BR" w:eastAsia="pt-BR"/>
              </w:rPr>
            </w:r>
            <w:r>
              <w:rPr>
                <w:sz w:val="22"/>
                <w:szCs w:val="22"/>
                <w:rFonts w:cs="Times New Roman" w:ascii="Times New Roman" w:hAnsi="Times New Roman"/>
                <w:lang w:val="pt-BR" w:eastAsia="pt-BR"/>
              </w:rPr>
              <w:fldChar w:fldCharType="end"/>
            </w:r>
          </w:p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(assinatura)</w:t>
            </w:r>
          </w:p>
        </w:tc>
        <w:tc>
          <w:tcPr>
            <w:tcW w:w="1431" w:type="dxa"/>
            <w:tcBorders/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63" w:hRule="atLeast"/>
        </w:trPr>
        <w:tc>
          <w:tcPr>
            <w:tcW w:w="94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43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0"/>
        <w:gridCol w:w="4320"/>
        <w:gridCol w:w="1431"/>
        <w:gridCol w:w="2520"/>
        <w:gridCol w:w="909"/>
      </w:tblGrid>
      <w:tr>
        <w:trPr/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0" w:after="0"/>
              <w:ind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5. CIÊNCIA DO/A ORIENTADOR/A</w:t>
            </w:r>
          </w:p>
        </w:tc>
      </w:tr>
      <w:tr>
        <w:trPr>
          <w:trHeight w:val="1231" w:hRule="atLeast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Tenho conhecimento e aprovo o projeto e o plano de trabalho de meu/minha orientando/a.</w:t>
            </w:r>
          </w:p>
          <w:p>
            <w:pPr>
              <w:pStyle w:val="Corpodotexto"/>
              <w:spacing w:lineRule="auto" w:line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Local: __________________ Data: ______________</w:t>
            </w:r>
          </w:p>
          <w:p>
            <w:pPr>
              <w:pStyle w:val="Normal"/>
              <w:spacing w:before="24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5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432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(assinatura)</w:t>
            </w:r>
          </w:p>
        </w:tc>
        <w:tc>
          <w:tcPr>
            <w:tcW w:w="1431" w:type="dxa"/>
            <w:tcBorders/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29" w:hRule="atLeast"/>
        </w:trPr>
        <w:tc>
          <w:tcPr>
            <w:tcW w:w="94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</w:tc>
      </w:tr>
    </w:tbl>
    <w:p>
      <w:pPr>
        <w:pStyle w:val="Ttul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3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6089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4pt;height:47.95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/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lineRule="auto" w:line="276"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sz w:val="24"/>
      <w:szCs w:val="24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" w:hAnsi="Liberation Serif" w:eastAsia="Times New Roman" w:cs="Liberation Serif"/>
      <w:color w:val="00000A"/>
      <w:sz w:val="24"/>
      <w:szCs w:val="24"/>
      <w:lang w:val="pt-BR" w:bidi="hi-IN" w:eastAsia="zh-C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bidi="hi-IN"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graduacao@ifg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LibreOffice/7.3.1.3$Windows_X86_64 LibreOffice_project/a69ca51ded25f3eefd52d7bf9a5fad8c90b87951</Application>
  <AppVersion>15.0000</AppVersion>
  <Pages>1</Pages>
  <Words>252</Words>
  <Characters>1398</Characters>
  <CharactersWithSpaces>1791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2023-12-28T15:09:00Z</dcterms:created>
  <dc:creator>gabinete</dc:creator>
  <dc:description/>
  <cp:keywords/>
  <dc:language>pt-BR</dc:language>
  <cp:lastModifiedBy>Wanderley Brito</cp:lastModifiedBy>
  <cp:lastPrinted>2019-10-07T09:48:00Z</cp:lastPrinted>
  <dcterms:modified xsi:type="dcterms:W3CDTF">2023-12-28T15:09:00Z</dcterms:modified>
  <cp:revision>2</cp:revision>
  <dc:subject/>
  <dc:title>Ofício nº 01/GAB/IFG/2009</dc:title>
</cp:coreProperties>
</file>